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9C8A" w14:textId="4461AC1F" w:rsidR="008860CB" w:rsidRDefault="00173E4A" w:rsidP="00173E4A">
      <w:pPr>
        <w:pStyle w:val="Title"/>
        <w:ind w:left="0"/>
      </w:pPr>
      <w:r>
        <w:t>Choir I</w:t>
      </w:r>
    </w:p>
    <w:p w14:paraId="0E9117F4" w14:textId="77777777" w:rsidR="008860CB" w:rsidRDefault="005239EC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91770" distR="191770" simplePos="0" relativeHeight="251659264" behindDoc="0" locked="0" layoutInCell="1" allowOverlap="1" wp14:anchorId="55144633" wp14:editId="05D60014">
                <wp:simplePos x="0" y="0"/>
                <wp:positionH relativeFrom="margin">
                  <wp:align>left</wp:align>
                </wp:positionH>
                <mc:AlternateContent>
                  <mc:Choice Requires="wp14">
                    <wp:positionV relativeFrom="margin">
                      <wp14:pctPosVOffset>9000</wp14:pctPosVOffset>
                    </wp:positionV>
                  </mc:Choice>
                  <mc:Fallback>
                    <wp:positionV relativeFrom="page">
                      <wp:posOffset>1446530</wp:posOffset>
                    </wp:positionV>
                  </mc:Fallback>
                </mc:AlternateContent>
                <wp:extent cx="1207008" cy="6638544"/>
                <wp:effectExtent l="0" t="0" r="635" b="7620"/>
                <wp:wrapSquare wrapText="bothSides"/>
                <wp:docPr id="5" name="Text Box 5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6638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4EBF" w14:textId="77777777" w:rsidR="00D272AA" w:rsidRDefault="00D272AA" w:rsidP="00D272AA">
                            <w:pPr>
                              <w:pStyle w:val="SidebarHeading"/>
                            </w:pPr>
                            <w:r>
                              <w:t>Instructor</w:t>
                            </w:r>
                          </w:p>
                          <w:p w14:paraId="08E3F79E" w14:textId="77777777" w:rsidR="00D272AA" w:rsidRDefault="00D272AA" w:rsidP="00D272AA">
                            <w:pPr>
                              <w:pStyle w:val="BodyText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Dr. Thomas Kennedy</w:t>
                            </w:r>
                          </w:p>
                          <w:p w14:paraId="2C9F1030" w14:textId="77777777" w:rsidR="00D272AA" w:rsidRDefault="00D272AA" w:rsidP="00D272AA">
                            <w:pPr>
                              <w:pStyle w:val="SidebarHeading"/>
                            </w:pPr>
                            <w:r>
                              <w:t>Phone</w:t>
                            </w:r>
                          </w:p>
                          <w:p w14:paraId="6D3CC638" w14:textId="77777777" w:rsidR="00D272AA" w:rsidRDefault="00D272AA" w:rsidP="00D272AA">
                            <w:pPr>
                              <w:pStyle w:val="BodyText"/>
                            </w:pPr>
                            <w:r>
                              <w:t>(817) 202-1527</w:t>
                            </w:r>
                          </w:p>
                          <w:p w14:paraId="4F8D48CE" w14:textId="77777777" w:rsidR="00D272AA" w:rsidRDefault="00D272AA" w:rsidP="00D272AA">
                            <w:pPr>
                              <w:pStyle w:val="SidebarHeading"/>
                            </w:pPr>
                            <w:r>
                              <w:t>Email</w:t>
                            </w:r>
                          </w:p>
                          <w:p w14:paraId="7A2EE76A" w14:textId="77777777" w:rsidR="00D272AA" w:rsidRDefault="00D272AA" w:rsidP="00D272AA">
                            <w:pPr>
                              <w:pStyle w:val="BodyText"/>
                            </w:pPr>
                            <w:r>
                              <w:t>tkennedy@c-isd.com</w:t>
                            </w:r>
                          </w:p>
                          <w:p w14:paraId="7470D2E1" w14:textId="77777777" w:rsidR="00D272AA" w:rsidRDefault="00D272AA" w:rsidP="00D272AA">
                            <w:pPr>
                              <w:pStyle w:val="SidebarHeading"/>
                            </w:pPr>
                            <w:r>
                              <w:t>Office Location</w:t>
                            </w:r>
                          </w:p>
                          <w:p w14:paraId="2756E7DE" w14:textId="77777777" w:rsidR="00D272AA" w:rsidRDefault="00D272AA" w:rsidP="00D272AA">
                            <w:pPr>
                              <w:pStyle w:val="BodyText"/>
                            </w:pPr>
                            <w:r>
                              <w:t>A143</w:t>
                            </w:r>
                          </w:p>
                          <w:p w14:paraId="4C09F94D" w14:textId="77777777" w:rsidR="00D272AA" w:rsidRDefault="00D272AA" w:rsidP="00D272AA">
                            <w:pPr>
                              <w:pStyle w:val="SidebarHeading"/>
                            </w:pPr>
                            <w:r>
                              <w:t>Conference Time</w:t>
                            </w:r>
                          </w:p>
                          <w:p w14:paraId="35ADEE04" w14:textId="77777777" w:rsidR="00D272AA" w:rsidRDefault="00D272AA" w:rsidP="00D272AA">
                            <w:pPr>
                              <w:pStyle w:val="BodyText"/>
                            </w:pPr>
                            <w:r>
                              <w:t xml:space="preserve">10:26 AM-11:15 AM </w:t>
                            </w:r>
                          </w:p>
                          <w:p w14:paraId="572F4F66" w14:textId="51B706F2" w:rsidR="008860CB" w:rsidRDefault="008860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23500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shapetype w14:anchorId="551446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Contact Info" style="position:absolute;left:0;text-align:left;margin-left:0;margin-top:0;width:95.05pt;height:522.7pt;z-index:251659264;visibility:visible;mso-wrap-style:square;mso-width-percent:235;mso-height-percent:900;mso-top-percent:90;mso-wrap-distance-left:15.1pt;mso-wrap-distance-top:0;mso-wrap-distance-right:15.1pt;mso-wrap-distance-bottom:0;mso-position-horizontal:left;mso-position-horizontal-relative:margin;mso-position-vertical-relative:margin;mso-width-percent:235;mso-height-percent:900;mso-top-percent: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" filled="f" stroked="f" strokeweight=".5pt">
                <v:textbox inset="0,0,0,0">
                  <w:txbxContent>
                    <w:p w14:paraId="75924EBF" w14:textId="77777777" w:rsidR="00D272AA" w:rsidRDefault="00D272AA" w:rsidP="00D272AA">
                      <w:pPr>
                        <w:pStyle w:val="SidebarHeading"/>
                      </w:pPr>
                      <w:r>
                        <w:t>Instructor</w:t>
                      </w:r>
                    </w:p>
                    <w:p w14:paraId="08E3F79E" w14:textId="77777777" w:rsidR="00D272AA" w:rsidRDefault="00D272AA" w:rsidP="00D272AA">
                      <w:pPr>
                        <w:pStyle w:val="BodyText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Dr. Thomas Kennedy</w:t>
                      </w:r>
                    </w:p>
                    <w:p w14:paraId="2C9F1030" w14:textId="77777777" w:rsidR="00D272AA" w:rsidRDefault="00D272AA" w:rsidP="00D272AA">
                      <w:pPr>
                        <w:pStyle w:val="SidebarHeading"/>
                      </w:pPr>
                      <w:r>
                        <w:t>Phone</w:t>
                      </w:r>
                    </w:p>
                    <w:p w14:paraId="6D3CC638" w14:textId="77777777" w:rsidR="00D272AA" w:rsidRDefault="00D272AA" w:rsidP="00D272AA">
                      <w:pPr>
                        <w:pStyle w:val="BodyText"/>
                      </w:pPr>
                      <w:r>
                        <w:t>(817) 202-1527</w:t>
                      </w:r>
                    </w:p>
                    <w:p w14:paraId="4F8D48CE" w14:textId="77777777" w:rsidR="00D272AA" w:rsidRDefault="00D272AA" w:rsidP="00D272AA">
                      <w:pPr>
                        <w:pStyle w:val="SidebarHeading"/>
                      </w:pPr>
                      <w:r>
                        <w:t>Email</w:t>
                      </w:r>
                    </w:p>
                    <w:p w14:paraId="7A2EE76A" w14:textId="77777777" w:rsidR="00D272AA" w:rsidRDefault="00D272AA" w:rsidP="00D272AA">
                      <w:pPr>
                        <w:pStyle w:val="BodyText"/>
                      </w:pPr>
                      <w:r>
                        <w:t>tkennedy@c-isd.com</w:t>
                      </w:r>
                    </w:p>
                    <w:p w14:paraId="7470D2E1" w14:textId="77777777" w:rsidR="00D272AA" w:rsidRDefault="00D272AA" w:rsidP="00D272AA">
                      <w:pPr>
                        <w:pStyle w:val="SidebarHeading"/>
                      </w:pPr>
                      <w:r>
                        <w:t>Office Location</w:t>
                      </w:r>
                    </w:p>
                    <w:p w14:paraId="2756E7DE" w14:textId="77777777" w:rsidR="00D272AA" w:rsidRDefault="00D272AA" w:rsidP="00D272AA">
                      <w:pPr>
                        <w:pStyle w:val="BodyText"/>
                      </w:pPr>
                      <w:r>
                        <w:t>A143</w:t>
                      </w:r>
                    </w:p>
                    <w:p w14:paraId="4C09F94D" w14:textId="77777777" w:rsidR="00D272AA" w:rsidRDefault="00D272AA" w:rsidP="00D272AA">
                      <w:pPr>
                        <w:pStyle w:val="SidebarHeading"/>
                      </w:pPr>
                      <w:r>
                        <w:t>Conference Time</w:t>
                      </w:r>
                    </w:p>
                    <w:p w14:paraId="35ADEE04" w14:textId="77777777" w:rsidR="00D272AA" w:rsidRDefault="00D272AA" w:rsidP="00D272AA">
                      <w:pPr>
                        <w:pStyle w:val="BodyText"/>
                      </w:pPr>
                      <w:r>
                        <w:t xml:space="preserve">10:26 AM-11:15 AM </w:t>
                      </w:r>
                    </w:p>
                    <w:p w14:paraId="572F4F66" w14:textId="51B706F2" w:rsidR="008860CB" w:rsidRDefault="008860CB">
                      <w:pPr>
                        <w:pStyle w:val="BodyTex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Course Overview</w:t>
      </w:r>
    </w:p>
    <w:p w14:paraId="6F50997F" w14:textId="5C5557C7" w:rsidR="00E13E29" w:rsidRDefault="00EB3EA3" w:rsidP="004B48BD">
      <w:r>
        <w:t>This course will fo</w:t>
      </w:r>
      <w:r w:rsidR="00C74E8F">
        <w:t>llow the TEKS requirements for MS</w:t>
      </w:r>
      <w:r>
        <w:t xml:space="preserve"> music which is to perceive, creatively express/perform, understand </w:t>
      </w:r>
      <w:r w:rsidR="00BF3D21">
        <w:t xml:space="preserve">historical/cultural significance, and critically evaluate music. Throughout the class, students will be given a </w:t>
      </w:r>
      <w:r w:rsidR="00173E4A">
        <w:t>comprehensive choral</w:t>
      </w:r>
      <w:r w:rsidR="00BF3D21">
        <w:t xml:space="preserve"> musical education that will help to </w:t>
      </w:r>
      <w:r w:rsidR="00173E4A">
        <w:t>develop their musical knowledge</w:t>
      </w:r>
      <w:r w:rsidR="000173DA">
        <w:t>.</w:t>
      </w:r>
      <w:r w:rsidR="00E13E29">
        <w:t xml:space="preserve"> This knowledge will help in the students</w:t>
      </w:r>
      <w:r w:rsidR="004B48BD">
        <w:t>’</w:t>
      </w:r>
      <w:r w:rsidR="00E13E29">
        <w:t xml:space="preserve"> </w:t>
      </w:r>
      <w:r w:rsidR="004B48BD">
        <w:t>progress to becoming successful contributors to the community.</w:t>
      </w:r>
    </w:p>
    <w:p w14:paraId="021D7D46" w14:textId="77777777" w:rsidR="008860CB" w:rsidRDefault="00BF3D21">
      <w:pPr>
        <w:pStyle w:val="Heading1"/>
      </w:pPr>
      <w:r>
        <w:t>Grading Scale</w:t>
      </w:r>
    </w:p>
    <w:p w14:paraId="405B9BB4" w14:textId="0F2708C8" w:rsidR="00BF3D21" w:rsidRDefault="00173E4A">
      <w:pPr>
        <w:rPr>
          <w:rStyle w:val="Emphasis"/>
        </w:rPr>
      </w:pPr>
      <w:r>
        <w:t xml:space="preserve">Major </w:t>
      </w:r>
      <w:r>
        <w:tab/>
        <w:t>6</w:t>
      </w:r>
      <w:r w:rsidR="00BF3D21">
        <w:t>0%</w:t>
      </w:r>
      <w:r w:rsidR="005239EC">
        <w:t xml:space="preserve"> </w:t>
      </w:r>
      <w:r>
        <w:t>(Exams, Rehearsals, Performances)</w:t>
      </w:r>
    </w:p>
    <w:p w14:paraId="157127DB" w14:textId="09C7A038" w:rsidR="00BF3D21" w:rsidRPr="00173E4A" w:rsidRDefault="00173E4A" w:rsidP="00BF3D21">
      <w:pPr>
        <w:rPr>
          <w:u w:val="single"/>
        </w:rPr>
      </w:pPr>
      <w:r w:rsidRPr="00173E4A">
        <w:rPr>
          <w:u w:val="single"/>
        </w:rPr>
        <w:t>Minor</w:t>
      </w:r>
      <w:r w:rsidRPr="00173E4A">
        <w:rPr>
          <w:u w:val="single"/>
        </w:rPr>
        <w:tab/>
      </w:r>
      <w:r>
        <w:rPr>
          <w:u w:val="single"/>
        </w:rPr>
        <w:t>4</w:t>
      </w:r>
      <w:r w:rsidR="00BF3D21" w:rsidRPr="00173E4A">
        <w:rPr>
          <w:u w:val="single"/>
        </w:rPr>
        <w:t>0%</w:t>
      </w:r>
      <w:r>
        <w:rPr>
          <w:u w:val="single"/>
        </w:rPr>
        <w:t xml:space="preserve"> </w:t>
      </w:r>
      <w:r w:rsidRPr="00173E4A">
        <w:t>(Quizzes, Classwork, Participation)</w:t>
      </w:r>
    </w:p>
    <w:p w14:paraId="548E7A65" w14:textId="18107CCC" w:rsidR="008860CB" w:rsidRDefault="00173E4A" w:rsidP="00173E4A">
      <w:pPr>
        <w:ind w:left="2275" w:firstLine="605"/>
      </w:pPr>
      <w:r>
        <w:t xml:space="preserve">      </w:t>
      </w:r>
      <w:r>
        <w:tab/>
      </w:r>
      <w:r w:rsidR="00BF3D21">
        <w:t>100%</w:t>
      </w:r>
    </w:p>
    <w:p w14:paraId="78FA44C9" w14:textId="77777777" w:rsidR="008860CB" w:rsidRDefault="00BF3D21">
      <w:r w:rsidRPr="00173E4A">
        <w:rPr>
          <w:b/>
        </w:rPr>
        <w:t>While in the classroom, students a</w:t>
      </w:r>
      <w:r w:rsidR="004F29C9" w:rsidRPr="00173E4A">
        <w:rPr>
          <w:b/>
        </w:rPr>
        <w:t>re expected to</w:t>
      </w:r>
      <w:r w:rsidR="004F29C9">
        <w:t>:</w:t>
      </w:r>
    </w:p>
    <w:p w14:paraId="342DD9E4" w14:textId="77777777" w:rsidR="008860CB" w:rsidRDefault="004F29C9" w:rsidP="004F29C9">
      <w:pPr>
        <w:pStyle w:val="ListBullet"/>
      </w:pPr>
      <w:r>
        <w:t>Bring all supplies to class</w:t>
      </w:r>
    </w:p>
    <w:p w14:paraId="5E0CD7DE" w14:textId="77777777" w:rsidR="004F29C9" w:rsidRDefault="004F29C9" w:rsidP="004F29C9">
      <w:pPr>
        <w:pStyle w:val="ListBullet"/>
      </w:pPr>
      <w:r>
        <w:t>Be on time to class</w:t>
      </w:r>
    </w:p>
    <w:p w14:paraId="2DC249E6" w14:textId="08DC0AB2" w:rsidR="004F29C9" w:rsidRDefault="00173E4A" w:rsidP="004F29C9">
      <w:pPr>
        <w:pStyle w:val="ListBullet"/>
      </w:pPr>
      <w:r>
        <w:t>Follow the social contract</w:t>
      </w:r>
    </w:p>
    <w:p w14:paraId="1199C5C3" w14:textId="2991CC06" w:rsidR="004B48BD" w:rsidRDefault="00173E4A" w:rsidP="004B48BD">
      <w:pPr>
        <w:pStyle w:val="ListBullet"/>
      </w:pPr>
      <w:r>
        <w:t>Not chew gum</w:t>
      </w:r>
    </w:p>
    <w:p w14:paraId="53448F13" w14:textId="1931F347" w:rsidR="004B48BD" w:rsidRDefault="004B48BD" w:rsidP="004B48BD">
      <w:pPr>
        <w:pStyle w:val="ListBullet"/>
      </w:pPr>
      <w:r>
        <w:t>No food/drinks in the classroom</w:t>
      </w:r>
      <w:r w:rsidR="00173E4A">
        <w:t xml:space="preserve"> (water is acceptable with a lid)</w:t>
      </w:r>
    </w:p>
    <w:p w14:paraId="08319F73" w14:textId="77777777" w:rsidR="004F29C9" w:rsidRDefault="004F29C9" w:rsidP="004F29C9">
      <w:pPr>
        <w:pStyle w:val="ListBullet"/>
      </w:pPr>
      <w:r>
        <w:t>Follow directions and stay on task</w:t>
      </w:r>
    </w:p>
    <w:p w14:paraId="72BEC68E" w14:textId="77777777" w:rsidR="004F29C9" w:rsidRDefault="00E409D8" w:rsidP="004F29C9">
      <w:pPr>
        <w:pStyle w:val="ListBullet"/>
      </w:pPr>
      <w:r>
        <w:t xml:space="preserve">Obey </w:t>
      </w:r>
      <w:r w:rsidRPr="00E409D8">
        <w:rPr>
          <w:b/>
        </w:rPr>
        <w:t>ALL</w:t>
      </w:r>
      <w:r w:rsidR="004F29C9">
        <w:t xml:space="preserve"> handbook rules</w:t>
      </w:r>
    </w:p>
    <w:p w14:paraId="1BD4363E" w14:textId="48605F9E" w:rsidR="008860CB" w:rsidRDefault="00531C57">
      <w:pPr>
        <w:pStyle w:val="Heading1"/>
      </w:pPr>
      <w:r>
        <w:t>Choir Calendar</w:t>
      </w:r>
    </w:p>
    <w:p w14:paraId="3731975B" w14:textId="241EBA60" w:rsidR="004F29C9" w:rsidRPr="004F29C9" w:rsidRDefault="00531C57" w:rsidP="004F29C9">
      <w:r>
        <w:t xml:space="preserve">All major performances and activities will be listed on the CISD Smith Middle School Choir Website. </w:t>
      </w:r>
      <w:r w:rsidR="00D04106">
        <w:t xml:space="preserve">Please take note of these dates as they </w:t>
      </w:r>
      <w:r w:rsidR="004D0318">
        <w:t>can impact student grades</w:t>
      </w:r>
      <w:r w:rsidR="004F29C9">
        <w:t>.</w:t>
      </w:r>
      <w:r w:rsidR="004D0318">
        <w:t xml:space="preserve"> Any changes in dates or locations will be communicated in a timely manner.</w:t>
      </w:r>
    </w:p>
    <w:p w14:paraId="3CE66306" w14:textId="6DD0652F" w:rsidR="00173E4A" w:rsidRDefault="00D96352" w:rsidP="00173E4A">
      <w:pPr>
        <w:pStyle w:val="Heading1"/>
      </w:pPr>
      <w:r>
        <w:t>Assessments</w:t>
      </w:r>
    </w:p>
    <w:p w14:paraId="6D71C088" w14:textId="636EA6CB" w:rsidR="00173E4A" w:rsidRDefault="00173E4A" w:rsidP="00173E4A">
      <w:r>
        <w:t xml:space="preserve">There are </w:t>
      </w:r>
      <w:r w:rsidRPr="00E409D8">
        <w:rPr>
          <w:b/>
        </w:rPr>
        <w:t>two</w:t>
      </w:r>
      <w:r>
        <w:t xml:space="preserve"> forms of </w:t>
      </w:r>
      <w:r w:rsidR="00D96352">
        <w:t>assessments</w:t>
      </w:r>
      <w:r>
        <w:t xml:space="preserve"> that students will be responsible to complete during this course. Performances that the student is participating in will count as a major grade. Theory exams will be given to students as they finish the units assigned in class.</w:t>
      </w:r>
    </w:p>
    <w:p w14:paraId="085F6053" w14:textId="027A52E9" w:rsidR="00173E4A" w:rsidRDefault="00173E4A" w:rsidP="00173E4A">
      <w:pPr>
        <w:pStyle w:val="Heading1"/>
      </w:pPr>
      <w:r>
        <w:t>Performances</w:t>
      </w:r>
    </w:p>
    <w:p w14:paraId="4CF61764" w14:textId="3E3F5B13" w:rsidR="00173E4A" w:rsidRPr="00E409D8" w:rsidRDefault="00173E4A" w:rsidP="00173E4A">
      <w:r>
        <w:t xml:space="preserve">Performances </w:t>
      </w:r>
      <w:r w:rsidR="001B6A0C">
        <w:t>are</w:t>
      </w:r>
      <w:r>
        <w:t xml:space="preserve"> scheduled </w:t>
      </w:r>
      <w:r w:rsidR="001B6A0C">
        <w:t>and posted</w:t>
      </w:r>
      <w:r>
        <w:t xml:space="preserve">. </w:t>
      </w:r>
      <w:r w:rsidR="001B6A0C">
        <w:t xml:space="preserve">Appropriate attire for concerts is included in </w:t>
      </w:r>
      <w:r w:rsidR="008759E8">
        <w:t>the grading policy.</w:t>
      </w:r>
      <w:r>
        <w:t xml:space="preserve"> If a student is/will be absent, parent contact in the form of an email is required. </w:t>
      </w:r>
      <w:r w:rsidRPr="00173E4A">
        <w:rPr>
          <w:b/>
        </w:rPr>
        <w:t>This will not excuse the student from the performance</w:t>
      </w:r>
      <w:r>
        <w:t>.</w:t>
      </w:r>
    </w:p>
    <w:sectPr w:rsidR="00173E4A" w:rsidRPr="00E409D8" w:rsidSect="00FE24A5">
      <w:footerReference w:type="default" r:id="rId9"/>
      <w:pgSz w:w="12240" w:h="15840" w:code="1"/>
      <w:pgMar w:top="1080" w:right="1080" w:bottom="1440" w:left="1080" w:header="720" w:footer="720" w:gutter="0"/>
      <w:paperSrc w:first="1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E05B" w14:textId="77777777" w:rsidR="006A212A" w:rsidRDefault="006A212A">
      <w:pPr>
        <w:spacing w:after="0" w:line="240" w:lineRule="auto"/>
      </w:pPr>
      <w:r>
        <w:separator/>
      </w:r>
    </w:p>
    <w:p w14:paraId="2AD0FB3F" w14:textId="77777777" w:rsidR="006A212A" w:rsidRDefault="006A212A"/>
  </w:endnote>
  <w:endnote w:type="continuationSeparator" w:id="0">
    <w:p w14:paraId="69E7512D" w14:textId="77777777" w:rsidR="006A212A" w:rsidRDefault="006A212A">
      <w:pPr>
        <w:spacing w:after="0" w:line="240" w:lineRule="auto"/>
      </w:pPr>
      <w:r>
        <w:continuationSeparator/>
      </w:r>
    </w:p>
    <w:p w14:paraId="6A221E36" w14:textId="77777777" w:rsidR="006A212A" w:rsidRDefault="006A2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5040"/>
      <w:gridCol w:w="5040"/>
    </w:tblGrid>
    <w:tr w:rsidR="008860CB" w14:paraId="65E52CF6" w14:textId="77777777">
      <w:tc>
        <w:tcPr>
          <w:tcW w:w="2500" w:type="pct"/>
        </w:tcPr>
        <w:p w14:paraId="68C767BC" w14:textId="39F15746" w:rsidR="008860CB" w:rsidRDefault="00173E4A" w:rsidP="004F29C9">
          <w:pPr>
            <w:pStyle w:val="Footer"/>
          </w:pPr>
          <w:r>
            <w:t>202</w:t>
          </w:r>
          <w:r w:rsidR="008759E8">
            <w:t>2</w:t>
          </w:r>
          <w:r>
            <w:t>-202</w:t>
          </w:r>
          <w:r w:rsidR="008759E8">
            <w:t>3</w:t>
          </w:r>
        </w:p>
      </w:tc>
      <w:tc>
        <w:tcPr>
          <w:tcW w:w="2500" w:type="pct"/>
        </w:tcPr>
        <w:p w14:paraId="44E37AA7" w14:textId="7B51D0C2" w:rsidR="008860CB" w:rsidRDefault="005239E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194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3FAC078" w14:textId="77777777" w:rsidR="008860CB" w:rsidRDefault="0088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75DA" w14:textId="77777777" w:rsidR="006A212A" w:rsidRDefault="006A212A">
      <w:pPr>
        <w:spacing w:after="0" w:line="240" w:lineRule="auto"/>
      </w:pPr>
      <w:r>
        <w:separator/>
      </w:r>
    </w:p>
    <w:p w14:paraId="5A2F298D" w14:textId="77777777" w:rsidR="006A212A" w:rsidRDefault="006A212A"/>
  </w:footnote>
  <w:footnote w:type="continuationSeparator" w:id="0">
    <w:p w14:paraId="384EDEFC" w14:textId="77777777" w:rsidR="006A212A" w:rsidRDefault="006A212A">
      <w:pPr>
        <w:spacing w:after="0" w:line="240" w:lineRule="auto"/>
      </w:pPr>
      <w:r>
        <w:continuationSeparator/>
      </w:r>
    </w:p>
    <w:p w14:paraId="44CD4BC7" w14:textId="77777777" w:rsidR="006A212A" w:rsidRDefault="006A21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6B8C"/>
    <w:multiLevelType w:val="hybridMultilevel"/>
    <w:tmpl w:val="EA0A2600"/>
    <w:lvl w:ilvl="0" w:tplc="2C2E5C0E">
      <w:start w:val="1"/>
      <w:numFmt w:val="bullet"/>
      <w:pStyle w:val="ListBullet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256633">
    <w:abstractNumId w:val="1"/>
  </w:num>
  <w:num w:numId="2" w16cid:durableId="2060931099">
    <w:abstractNumId w:val="2"/>
  </w:num>
  <w:num w:numId="3" w16cid:durableId="1825311973">
    <w:abstractNumId w:val="0"/>
  </w:num>
  <w:num w:numId="4" w16cid:durableId="260143593">
    <w:abstractNumId w:val="0"/>
    <w:lvlOverride w:ilvl="0">
      <w:startOverride w:val="1"/>
    </w:lvlOverride>
  </w:num>
  <w:num w:numId="5" w16cid:durableId="1339960131">
    <w:abstractNumId w:val="5"/>
  </w:num>
  <w:num w:numId="6" w16cid:durableId="1797019052">
    <w:abstractNumId w:val="3"/>
  </w:num>
  <w:num w:numId="7" w16cid:durableId="1467821048">
    <w:abstractNumId w:val="6"/>
  </w:num>
  <w:num w:numId="8" w16cid:durableId="1558318893">
    <w:abstractNumId w:val="4"/>
  </w:num>
  <w:num w:numId="9" w16cid:durableId="1433934998">
    <w:abstractNumId w:val="4"/>
    <w:lvlOverride w:ilvl="0">
      <w:startOverride w:val="1"/>
    </w:lvlOverride>
  </w:num>
  <w:num w:numId="10" w16cid:durableId="2051029582">
    <w:abstractNumId w:val="4"/>
    <w:lvlOverride w:ilvl="0">
      <w:startOverride w:val="1"/>
    </w:lvlOverride>
  </w:num>
  <w:num w:numId="11" w16cid:durableId="1523588746">
    <w:abstractNumId w:val="4"/>
  </w:num>
  <w:num w:numId="12" w16cid:durableId="83264102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A3"/>
    <w:rsid w:val="000173DA"/>
    <w:rsid w:val="00073806"/>
    <w:rsid w:val="000A694D"/>
    <w:rsid w:val="000F7A75"/>
    <w:rsid w:val="00152FBB"/>
    <w:rsid w:val="00161B1D"/>
    <w:rsid w:val="00173E4A"/>
    <w:rsid w:val="001B6A0C"/>
    <w:rsid w:val="002B273A"/>
    <w:rsid w:val="0047129D"/>
    <w:rsid w:val="004B48BD"/>
    <w:rsid w:val="004D0318"/>
    <w:rsid w:val="004F29C9"/>
    <w:rsid w:val="005239EC"/>
    <w:rsid w:val="00531C57"/>
    <w:rsid w:val="005C0170"/>
    <w:rsid w:val="006A212A"/>
    <w:rsid w:val="00757729"/>
    <w:rsid w:val="007F366C"/>
    <w:rsid w:val="0086603B"/>
    <w:rsid w:val="008759E8"/>
    <w:rsid w:val="008860CB"/>
    <w:rsid w:val="008A7F6B"/>
    <w:rsid w:val="00967155"/>
    <w:rsid w:val="00A21940"/>
    <w:rsid w:val="00AA7DB2"/>
    <w:rsid w:val="00AF1DAB"/>
    <w:rsid w:val="00B036D1"/>
    <w:rsid w:val="00B71707"/>
    <w:rsid w:val="00BF3D21"/>
    <w:rsid w:val="00C60642"/>
    <w:rsid w:val="00C74E8F"/>
    <w:rsid w:val="00CA4B7F"/>
    <w:rsid w:val="00D04106"/>
    <w:rsid w:val="00D272AA"/>
    <w:rsid w:val="00D96352"/>
    <w:rsid w:val="00DF0981"/>
    <w:rsid w:val="00E13E29"/>
    <w:rsid w:val="00E409D8"/>
    <w:rsid w:val="00EB3EA3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C81BC"/>
  <w15:chartTrackingRefBased/>
  <w15:docId w15:val="{04A7F52B-22FC-4C5B-8888-0742C25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4"/>
    <w:qFormat/>
    <w:rPr>
      <w:i/>
      <w:iCs/>
      <w:color w:val="7F7F7F" w:themeColor="text1" w:themeTint="80"/>
    </w:rPr>
  </w:style>
  <w:style w:type="paragraph" w:styleId="ListBullet">
    <w:name w:val="List Bullet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SidebarHeading">
    <w:name w:val="Sidebar Heading"/>
    <w:basedOn w:val="Normal"/>
    <w:next w:val="BodyText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3"/>
    <w:unhideWhenUsed/>
    <w:qFormat/>
    <w:pPr>
      <w:spacing w:after="360" w:line="300" w:lineRule="auto"/>
      <w:contextualSpacing/>
    </w:pPr>
  </w:style>
  <w:style w:type="character" w:customStyle="1" w:styleId="BodyTextChar">
    <w:name w:val="Body Text Char"/>
    <w:basedOn w:val="DefaultParagraphFont"/>
    <w:link w:val="BodyText"/>
    <w:uiPriority w:val="3"/>
  </w:style>
  <w:style w:type="table" w:customStyle="1" w:styleId="SyllabusTable">
    <w:name w:val="Syllabus Table"/>
    <w:basedOn w:val="Table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Heading">
    <w:name w:val="Table Heading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leText">
    <w:name w:val="Table Text"/>
    <w:basedOn w:val="Normal"/>
    <w:uiPriority w:val="1"/>
    <w:qFormat/>
    <w:pPr>
      <w:spacing w:before="100" w:after="10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73D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ennedy\AppData\Roaming\Microsoft\Templates\Course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581C9-E8FB-4938-8CD8-A8F0C0F0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Kennedy</dc:creator>
  <cp:keywords/>
  <cp:lastModifiedBy>Thomas Kennedy</cp:lastModifiedBy>
  <cp:revision>12</cp:revision>
  <cp:lastPrinted>2020-08-24T15:42:00Z</cp:lastPrinted>
  <dcterms:created xsi:type="dcterms:W3CDTF">2020-08-24T15:53:00Z</dcterms:created>
  <dcterms:modified xsi:type="dcterms:W3CDTF">2022-08-17T12:45:00Z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